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D1A3" w14:textId="77777777" w:rsidR="00807AC0" w:rsidRPr="006538CA" w:rsidRDefault="0090390D" w:rsidP="0090390D">
      <w:pPr>
        <w:tabs>
          <w:tab w:val="left" w:pos="4203"/>
        </w:tabs>
        <w:spacing w:line="360" w:lineRule="auto"/>
        <w:jc w:val="center"/>
        <w:rPr>
          <w:rFonts w:ascii="Montserrat" w:hAnsi="Montserrat"/>
          <w:color w:val="000000" w:themeColor="text1"/>
          <w:sz w:val="36"/>
          <w:szCs w:val="36"/>
        </w:rPr>
      </w:pPr>
      <w:r w:rsidRPr="006538CA">
        <w:rPr>
          <w:rFonts w:ascii="Montserrat ExtraBold" w:hAnsi="Montserrat ExtraBold"/>
          <w:b/>
          <w:color w:val="000000" w:themeColor="text1"/>
          <w:sz w:val="50"/>
          <w:szCs w:val="50"/>
        </w:rPr>
        <w:t xml:space="preserve">Insert Flyer Text Here. </w:t>
      </w:r>
      <w:r w:rsidRPr="006538CA">
        <w:rPr>
          <w:rFonts w:ascii="Montserrat ExtraBold" w:hAnsi="Montserrat ExtraBold"/>
          <w:b/>
          <w:color w:val="000000" w:themeColor="text1"/>
          <w:sz w:val="50"/>
          <w:szCs w:val="50"/>
        </w:rPr>
        <w:br/>
      </w:r>
      <w:r w:rsidRPr="006538CA">
        <w:rPr>
          <w:rFonts w:ascii="Montserrat" w:hAnsi="Montserrat"/>
          <w:color w:val="000000" w:themeColor="text1"/>
          <w:sz w:val="36"/>
          <w:szCs w:val="36"/>
        </w:rPr>
        <w:t>Refer to the North Carolina Science Festival Event Host Guide for appropriate color and font choices.</w:t>
      </w:r>
    </w:p>
    <w:sectPr w:rsidR="00807AC0" w:rsidRPr="006538CA" w:rsidSect="00B271A0">
      <w:headerReference w:type="even" r:id="rId9"/>
      <w:headerReference w:type="default" r:id="rId10"/>
      <w:headerReference w:type="first" r:id="rId11"/>
      <w:pgSz w:w="12240" w:h="20160"/>
      <w:pgMar w:top="1440" w:right="1440" w:bottom="50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AEBA" w14:textId="77777777" w:rsidR="00B271A0" w:rsidRDefault="00B271A0" w:rsidP="0090390D">
      <w:pPr>
        <w:spacing w:after="0" w:line="240" w:lineRule="auto"/>
      </w:pPr>
      <w:r>
        <w:separator/>
      </w:r>
    </w:p>
  </w:endnote>
  <w:endnote w:type="continuationSeparator" w:id="0">
    <w:p w14:paraId="6AB3A00C" w14:textId="77777777" w:rsidR="00B271A0" w:rsidRDefault="00B271A0" w:rsidP="0090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3BF" w14:textId="77777777" w:rsidR="00B271A0" w:rsidRDefault="00B271A0" w:rsidP="0090390D">
      <w:pPr>
        <w:spacing w:after="0" w:line="240" w:lineRule="auto"/>
      </w:pPr>
      <w:r>
        <w:separator/>
      </w:r>
    </w:p>
  </w:footnote>
  <w:footnote w:type="continuationSeparator" w:id="0">
    <w:p w14:paraId="21B395E2" w14:textId="77777777" w:rsidR="00B271A0" w:rsidRDefault="00B271A0" w:rsidP="0090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ADD3" w14:textId="77777777" w:rsidR="0090390D" w:rsidRDefault="00B271A0">
    <w:pPr>
      <w:pStyle w:val="Header"/>
    </w:pPr>
    <w:r>
      <w:rPr>
        <w:noProof/>
      </w:rPr>
      <w:pict w14:anchorId="5AB3C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3" o:spid="_x0000_s1026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25AD" w14:textId="77777777" w:rsidR="00F5303A" w:rsidRDefault="006538C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EA1C10C" wp14:editId="5E77AD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2801599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80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1D0A" w14:textId="77777777" w:rsidR="0090390D" w:rsidRDefault="00B271A0">
    <w:pPr>
      <w:pStyle w:val="Header"/>
    </w:pPr>
    <w:r>
      <w:rPr>
        <w:noProof/>
      </w:rPr>
      <w:pict w14:anchorId="3040F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11836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A0"/>
    <w:rsid w:val="000A02F5"/>
    <w:rsid w:val="0012268F"/>
    <w:rsid w:val="00155BF9"/>
    <w:rsid w:val="00357F8B"/>
    <w:rsid w:val="00587458"/>
    <w:rsid w:val="006538CA"/>
    <w:rsid w:val="007275E8"/>
    <w:rsid w:val="00807AC0"/>
    <w:rsid w:val="00836028"/>
    <w:rsid w:val="008A1FC8"/>
    <w:rsid w:val="0090390D"/>
    <w:rsid w:val="009310FC"/>
    <w:rsid w:val="00B271A0"/>
    <w:rsid w:val="00C628B3"/>
    <w:rsid w:val="00C85F4D"/>
    <w:rsid w:val="00E841E6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16863"/>
  <w15:chartTrackingRefBased/>
  <w15:docId w15:val="{DE2622F8-3A28-45B7-88A2-0E25203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0D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mac\University%20of%20North%20Carolina%20at%20Chapel%20Hill\MPSC%20Programs%20-%20Documents\Community%20Engagement\NCSciFest\2024%20NCSciFest\2024%20Graphic%20Design\Event%20Host%20Toolkit\Poster%20and%20Flyer%20Templates%20(Color%20&amp;%20B&amp;W)\2024-NCSF-8.5x14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8" ma:contentTypeDescription="Create a new document." ma:contentTypeScope="" ma:versionID="13d92eb38b1e786b64883b12859096e4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7dba9db1d83654b158526eea5f1ce6c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1D0D-9F46-44F8-B69D-F450C09FF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14FFD-62FD-402A-9777-AFFCE66EA07C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customXml/itemProps3.xml><?xml version="1.0" encoding="utf-8"?>
<ds:datastoreItem xmlns:ds="http://schemas.openxmlformats.org/officeDocument/2006/customXml" ds:itemID="{6634EC4C-9227-4CFD-A232-7054DE9DE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2024-NCSF-8.5x14-BW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MacIntosh, Erik</dc:creator>
  <cp:keywords/>
  <dc:description/>
  <cp:lastModifiedBy>MacIntosh, Erik</cp:lastModifiedBy>
  <cp:revision>1</cp:revision>
  <dcterms:created xsi:type="dcterms:W3CDTF">2024-02-07T14:20:00Z</dcterms:created>
  <dcterms:modified xsi:type="dcterms:W3CDTF">2024-02-07T14:21:00Z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